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C" w:rsidRDefault="001C541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：</w:t>
      </w:r>
    </w:p>
    <w:p w:rsidR="001C541C" w:rsidRDefault="001C541C">
      <w:pPr>
        <w:widowControl/>
        <w:spacing w:line="360" w:lineRule="auto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hint="eastAsia"/>
          <w:bCs/>
          <w:color w:val="000000"/>
          <w:sz w:val="36"/>
          <w:szCs w:val="36"/>
        </w:rPr>
        <w:t>进修生离院手续办理表</w:t>
      </w:r>
      <w:bookmarkEnd w:id="0"/>
    </w:p>
    <w:tbl>
      <w:tblPr>
        <w:tblW w:w="8568" w:type="dxa"/>
        <w:jc w:val="center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1"/>
        <w:gridCol w:w="956"/>
        <w:gridCol w:w="843"/>
        <w:gridCol w:w="1162"/>
        <w:gridCol w:w="4836"/>
      </w:tblGrid>
      <w:tr w:rsidR="001C541C">
        <w:trPr>
          <w:trHeight w:val="283"/>
          <w:jc w:val="center"/>
        </w:trPr>
        <w:tc>
          <w:tcPr>
            <w:tcW w:w="2570" w:type="dxa"/>
            <w:gridSpan w:val="3"/>
            <w:vMerge w:val="restart"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姓名：</w:t>
            </w:r>
          </w:p>
        </w:tc>
        <w:tc>
          <w:tcPr>
            <w:tcW w:w="1162" w:type="dxa"/>
            <w:vMerge w:val="restart"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性别：</w:t>
            </w:r>
          </w:p>
        </w:tc>
        <w:tc>
          <w:tcPr>
            <w:tcW w:w="4836" w:type="dxa"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来院时间：</w:t>
            </w:r>
            <w:r>
              <w:rPr>
                <w:rFonts w:ascii="宋体"/>
                <w:color w:val="000000"/>
              </w:rPr>
              <w:t>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>  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/>
                <w:color w:val="000000"/>
              </w:rPr>
              <w:t>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/>
                <w:color w:val="000000"/>
              </w:rPr>
              <w:t>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1C541C">
        <w:trPr>
          <w:trHeight w:val="283"/>
          <w:jc w:val="center"/>
        </w:trPr>
        <w:tc>
          <w:tcPr>
            <w:tcW w:w="2570" w:type="dxa"/>
            <w:gridSpan w:val="3"/>
            <w:vMerge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</w:p>
        </w:tc>
        <w:tc>
          <w:tcPr>
            <w:tcW w:w="1162" w:type="dxa"/>
            <w:vMerge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</w:p>
        </w:tc>
        <w:tc>
          <w:tcPr>
            <w:tcW w:w="4836" w:type="dxa"/>
            <w:vAlign w:val="center"/>
          </w:tcPr>
          <w:p w:rsidR="001C541C" w:rsidRDefault="001C541C">
            <w:pPr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离院时间：</w:t>
            </w:r>
            <w:r>
              <w:rPr>
                <w:rFonts w:ascii="宋体"/>
                <w:color w:val="000000"/>
              </w:rPr>
              <w:t>  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年</w:t>
            </w:r>
            <w:r>
              <w:rPr>
                <w:rFonts w:ascii="宋体"/>
                <w:color w:val="000000"/>
              </w:rPr>
              <w:t>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月</w:t>
            </w:r>
            <w:r>
              <w:rPr>
                <w:rFonts w:ascii="宋体"/>
                <w:color w:val="000000"/>
              </w:rPr>
              <w:t>   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</w:tr>
      <w:tr w:rsidR="001C541C">
        <w:trPr>
          <w:trHeight w:val="523"/>
          <w:jc w:val="center"/>
        </w:trPr>
        <w:tc>
          <w:tcPr>
            <w:tcW w:w="1727" w:type="dxa"/>
            <w:gridSpan w:val="2"/>
            <w:vAlign w:val="center"/>
          </w:tcPr>
          <w:p w:rsidR="001C541C" w:rsidRDefault="001C541C">
            <w:pPr>
              <w:jc w:val="center"/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6841" w:type="dxa"/>
            <w:gridSpan w:val="3"/>
            <w:vAlign w:val="center"/>
          </w:tcPr>
          <w:p w:rsidR="001C541C" w:rsidRDefault="001C541C">
            <w:pPr>
              <w:rPr>
                <w:color w:val="000000"/>
                <w:szCs w:val="21"/>
              </w:rPr>
            </w:pPr>
          </w:p>
        </w:tc>
      </w:tr>
      <w:tr w:rsidR="001C541C">
        <w:trPr>
          <w:cantSplit/>
          <w:trHeight w:val="1134"/>
          <w:jc w:val="center"/>
        </w:trPr>
        <w:tc>
          <w:tcPr>
            <w:tcW w:w="771" w:type="dxa"/>
            <w:textDirection w:val="tbRlV"/>
            <w:vAlign w:val="center"/>
          </w:tcPr>
          <w:p w:rsidR="001C541C" w:rsidRDefault="001C541C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7797" w:type="dxa"/>
            <w:gridSpan w:val="4"/>
          </w:tcPr>
          <w:p w:rsidR="001C541C" w:rsidRDefault="001C541C"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科室相关工作交接：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移交完毕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缺项</w:t>
            </w:r>
          </w:p>
          <w:p w:rsidR="001C541C" w:rsidRDefault="001C541C">
            <w:pPr>
              <w:widowControl/>
              <w:numPr>
                <w:ilvl w:val="0"/>
                <w:numId w:val="1"/>
              </w:num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科室配套物品等：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移交完毕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缺项</w:t>
            </w:r>
          </w:p>
          <w:p w:rsidR="001C541C" w:rsidRDefault="001C541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ind w:firstLineChars="900" w:firstLine="189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交接经办人：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C541C">
        <w:trPr>
          <w:cantSplit/>
          <w:trHeight w:val="4376"/>
          <w:jc w:val="center"/>
        </w:trPr>
        <w:tc>
          <w:tcPr>
            <w:tcW w:w="771" w:type="dxa"/>
            <w:textDirection w:val="tbRlV"/>
            <w:vAlign w:val="center"/>
          </w:tcPr>
          <w:p w:rsidR="001C541C" w:rsidRDefault="001C541C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科教科</w:t>
            </w:r>
          </w:p>
        </w:tc>
        <w:tc>
          <w:tcPr>
            <w:tcW w:w="7797" w:type="dxa"/>
            <w:gridSpan w:val="4"/>
            <w:tcBorders>
              <w:bottom w:val="single" w:sz="2" w:space="0" w:color="000000"/>
            </w:tcBorders>
          </w:tcPr>
          <w:p w:rsidR="001C541C" w:rsidRDefault="001C541C">
            <w:pPr>
              <w:widowControl/>
              <w:numPr>
                <w:ilvl w:val="0"/>
                <w:numId w:val="2"/>
              </w:num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宿舍房号（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）钥匙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未办理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移交完毕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缺项</w:t>
            </w:r>
          </w:p>
          <w:p w:rsidR="001C541C" w:rsidRDefault="001C541C">
            <w:pPr>
              <w:widowControl/>
              <w:numPr>
                <w:ilvl w:val="0"/>
                <w:numId w:val="2"/>
              </w:numPr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宿舍资产：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未办理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移交完毕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缺项</w:t>
            </w:r>
          </w:p>
          <w:p w:rsidR="001C541C" w:rsidRDefault="001C541C" w:rsidP="0049053F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胸牌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:       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未办理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移交完毕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缺项</w:t>
            </w:r>
          </w:p>
          <w:p w:rsidR="001C541C" w:rsidRDefault="001C54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进修申请鉴定表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: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□缺项</w:t>
            </w:r>
          </w:p>
          <w:p w:rsidR="001C541C" w:rsidRDefault="001C54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进修结业证：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□缺项</w:t>
            </w:r>
          </w:p>
          <w:p w:rsidR="001C541C" w:rsidRDefault="001C541C" w:rsidP="0049053F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图书证及图书：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已归还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□未归还</w:t>
            </w:r>
          </w:p>
          <w:p w:rsidR="001C541C" w:rsidRDefault="001C541C">
            <w:pPr>
              <w:widowControl/>
              <w:ind w:firstLineChars="900" w:firstLine="189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ind w:firstLineChars="900" w:firstLine="1890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ind w:firstLineChars="900" w:firstLine="189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交接经办人：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1C541C">
        <w:trPr>
          <w:cantSplit/>
          <w:trHeight w:val="1527"/>
          <w:jc w:val="center"/>
        </w:trPr>
        <w:tc>
          <w:tcPr>
            <w:tcW w:w="771" w:type="dxa"/>
            <w:tcBorders>
              <w:bottom w:val="single" w:sz="2" w:space="0" w:color="000000"/>
            </w:tcBorders>
            <w:vAlign w:val="center"/>
          </w:tcPr>
          <w:p w:rsidR="001C541C" w:rsidRDefault="001C541C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离院情况审核</w:t>
            </w:r>
          </w:p>
        </w:tc>
        <w:tc>
          <w:tcPr>
            <w:tcW w:w="7797" w:type="dxa"/>
            <w:gridSpan w:val="4"/>
            <w:tcBorders>
              <w:bottom w:val="single" w:sz="2" w:space="0" w:color="000000"/>
            </w:tcBorders>
            <w:vAlign w:val="center"/>
          </w:tcPr>
          <w:p w:rsidR="001C541C" w:rsidRDefault="001C541C">
            <w:pPr>
              <w:rPr>
                <w:color w:val="000000"/>
                <w:szCs w:val="21"/>
              </w:rPr>
            </w:pPr>
          </w:p>
          <w:p w:rsidR="001C541C" w:rsidRDefault="001C541C">
            <w:pPr>
              <w:rPr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□合格</w:t>
            </w:r>
            <w:r>
              <w:rPr>
                <w:color w:val="00000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szCs w:val="21"/>
              </w:rPr>
              <w:t>□不合格</w:t>
            </w: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>□其他</w:t>
            </w:r>
            <w:r>
              <w:rPr>
                <w:color w:val="000000"/>
                <w:szCs w:val="21"/>
                <w:u w:val="single"/>
              </w:rPr>
              <w:t xml:space="preserve">                         </w:t>
            </w:r>
          </w:p>
          <w:p w:rsidR="001C541C" w:rsidRDefault="001C541C">
            <w:pPr>
              <w:rPr>
                <w:color w:val="000000"/>
                <w:szCs w:val="21"/>
                <w:u w:val="single"/>
              </w:rPr>
            </w:pPr>
          </w:p>
          <w:p w:rsidR="001C541C" w:rsidRDefault="001C541C">
            <w:pPr>
              <w:jc w:val="right"/>
              <w:rPr>
                <w:color w:val="000000"/>
                <w:szCs w:val="21"/>
                <w:u w:val="single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</w:t>
            </w:r>
          </w:p>
        </w:tc>
      </w:tr>
      <w:tr w:rsidR="001C541C">
        <w:trPr>
          <w:cantSplit/>
          <w:trHeight w:val="1134"/>
          <w:jc w:val="center"/>
        </w:trPr>
        <w:tc>
          <w:tcPr>
            <w:tcW w:w="771" w:type="dxa"/>
            <w:tcBorders>
              <w:top w:val="single" w:sz="2" w:space="0" w:color="000000"/>
            </w:tcBorders>
            <w:textDirection w:val="tbRlV"/>
            <w:vAlign w:val="center"/>
          </w:tcPr>
          <w:p w:rsidR="001C541C" w:rsidRDefault="001C541C">
            <w:pPr>
              <w:ind w:left="113" w:right="113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离院声明</w:t>
            </w:r>
          </w:p>
        </w:tc>
        <w:tc>
          <w:tcPr>
            <w:tcW w:w="7797" w:type="dxa"/>
            <w:gridSpan w:val="4"/>
            <w:tcBorders>
              <w:top w:val="single" w:sz="2" w:space="0" w:color="000000"/>
            </w:tcBorders>
            <w:vAlign w:val="center"/>
          </w:tcPr>
          <w:p w:rsidR="001C541C" w:rsidRDefault="001C54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本人对以上项目均已确认无误，愿遵照本单位管理规定办理离院。</w:t>
            </w:r>
          </w:p>
          <w:p w:rsidR="001C541C" w:rsidRDefault="001C54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1C541C" w:rsidRDefault="001C541C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  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C541C" w:rsidRDefault="001C541C">
      <w:pPr>
        <w:widowControl/>
        <w:spacing w:line="276" w:lineRule="auto"/>
        <w:ind w:rightChars="-27" w:right="-57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</w:t>
      </w:r>
    </w:p>
    <w:p w:rsidR="001C541C" w:rsidRDefault="001C541C">
      <w:pPr>
        <w:widowControl/>
        <w:spacing w:line="276" w:lineRule="auto"/>
        <w:ind w:rightChars="-27" w:right="-57"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1</w:t>
      </w:r>
      <w:r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以上表格由离院人员按表格顺序递交各部门办理，办妥离院手续后，将此表交科教科备案，方可离开单位；</w:t>
      </w:r>
    </w:p>
    <w:p w:rsidR="001C541C" w:rsidRDefault="001C541C">
      <w:pPr>
        <w:widowControl/>
        <w:spacing w:line="276" w:lineRule="auto"/>
        <w:ind w:rightChars="-27" w:right="-57"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本职工作未交接清楚，签字人要负全面责任，若涉及未追索回来的任何物品，签字人要负责追索，追索未果时，负责赔偿；</w:t>
      </w:r>
    </w:p>
    <w:p w:rsidR="001C541C" w:rsidRPr="0049053F" w:rsidRDefault="001C541C" w:rsidP="0049053F">
      <w:pPr>
        <w:widowControl/>
        <w:spacing w:line="276" w:lineRule="auto"/>
        <w:ind w:rightChars="-27" w:right="-57"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>3</w:t>
      </w:r>
      <w:r>
        <w:rPr>
          <w:rFonts w:ascii="宋体" w:cs="宋体"/>
          <w:color w:val="000000"/>
          <w:kern w:val="0"/>
          <w:szCs w:val="21"/>
        </w:rPr>
        <w:t>.</w:t>
      </w:r>
      <w:r>
        <w:rPr>
          <w:rFonts w:ascii="宋体" w:hAnsi="宋体" w:cs="宋体" w:hint="eastAsia"/>
          <w:color w:val="000000"/>
          <w:kern w:val="0"/>
          <w:szCs w:val="21"/>
        </w:rPr>
        <w:t>经办人为交接部门指定人员，负责监督和支持办理离院手续，各栏由交接部门经办人本人签字有效。</w:t>
      </w:r>
    </w:p>
    <w:sectPr w:rsidR="001C541C" w:rsidRPr="0049053F" w:rsidSect="00EE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7A6F"/>
    <w:multiLevelType w:val="singleLevel"/>
    <w:tmpl w:val="56177A6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177C9F"/>
    <w:multiLevelType w:val="singleLevel"/>
    <w:tmpl w:val="56177C9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D8D7ECE"/>
    <w:rsid w:val="001C541C"/>
    <w:rsid w:val="0049053F"/>
    <w:rsid w:val="00D75654"/>
    <w:rsid w:val="00E10A8E"/>
    <w:rsid w:val="00EE4C3D"/>
    <w:rsid w:val="4D8D7EC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3D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微软用户</cp:lastModifiedBy>
  <cp:revision>2</cp:revision>
  <dcterms:created xsi:type="dcterms:W3CDTF">2018-09-04T00:57:00Z</dcterms:created>
  <dcterms:modified xsi:type="dcterms:W3CDTF">2018-12-05T08:58:00Z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