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51" w:rsidRDefault="00BE295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:rsidR="00BE2951" w:rsidRDefault="00BE2951">
      <w:pPr>
        <w:pStyle w:val="PlainText"/>
        <w:jc w:val="center"/>
        <w:rPr>
          <w:rFonts w:hAnsi="宋体" w:cs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Times New Roman" w:hint="eastAsia"/>
          <w:bCs/>
          <w:color w:val="000000"/>
          <w:sz w:val="36"/>
          <w:szCs w:val="36"/>
        </w:rPr>
        <w:t>进修生请假条</w:t>
      </w:r>
      <w:bookmarkEnd w:id="0"/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"/>
        <w:gridCol w:w="195"/>
        <w:gridCol w:w="2415"/>
        <w:gridCol w:w="465"/>
        <w:gridCol w:w="1260"/>
        <w:gridCol w:w="3108"/>
      </w:tblGrid>
      <w:tr w:rsidR="00BE2951" w:rsidTr="00A64C80">
        <w:trPr>
          <w:trHeight w:val="624"/>
        </w:trPr>
        <w:tc>
          <w:tcPr>
            <w:tcW w:w="1368" w:type="dxa"/>
            <w:gridSpan w:val="2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</w:t>
            </w:r>
            <w:r w:rsidRPr="00A64C80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415" w:type="dxa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3108" w:type="dxa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2951" w:rsidTr="00A64C80">
        <w:trPr>
          <w:trHeight w:val="692"/>
        </w:trPr>
        <w:tc>
          <w:tcPr>
            <w:tcW w:w="1368" w:type="dxa"/>
            <w:gridSpan w:val="2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15" w:type="dxa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进修科室</w:t>
            </w:r>
          </w:p>
        </w:tc>
        <w:tc>
          <w:tcPr>
            <w:tcW w:w="3108" w:type="dxa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2951" w:rsidTr="00A64C80">
        <w:trPr>
          <w:trHeight w:val="650"/>
        </w:trPr>
        <w:tc>
          <w:tcPr>
            <w:tcW w:w="1368" w:type="dxa"/>
            <w:gridSpan w:val="2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请假时间</w:t>
            </w:r>
          </w:p>
        </w:tc>
        <w:tc>
          <w:tcPr>
            <w:tcW w:w="7248" w:type="dxa"/>
            <w:gridSpan w:val="4"/>
            <w:vAlign w:val="center"/>
          </w:tcPr>
          <w:p w:rsidR="00BE2951" w:rsidRPr="00A64C80" w:rsidRDefault="00BE2951" w:rsidP="00A64C80">
            <w:pPr>
              <w:pStyle w:val="PlainText"/>
              <w:ind w:firstLineChars="250" w:firstLine="70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至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E2951" w:rsidTr="0039325C">
        <w:trPr>
          <w:trHeight w:val="745"/>
        </w:trPr>
        <w:tc>
          <w:tcPr>
            <w:tcW w:w="1368" w:type="dxa"/>
            <w:gridSpan w:val="2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销假时间</w:t>
            </w:r>
          </w:p>
        </w:tc>
        <w:tc>
          <w:tcPr>
            <w:tcW w:w="7248" w:type="dxa"/>
            <w:gridSpan w:val="4"/>
            <w:vAlign w:val="center"/>
          </w:tcPr>
          <w:p w:rsidR="00BE2951" w:rsidRPr="00A64C80" w:rsidRDefault="00BE2951" w:rsidP="008B0ADC">
            <w:pPr>
              <w:pStyle w:val="PlainText"/>
              <w:ind w:firstLineChars="250" w:firstLine="70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2951" w:rsidTr="00A64C80">
        <w:trPr>
          <w:trHeight w:val="1756"/>
        </w:trPr>
        <w:tc>
          <w:tcPr>
            <w:tcW w:w="1368" w:type="dxa"/>
            <w:gridSpan w:val="2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请假事由</w:t>
            </w:r>
          </w:p>
        </w:tc>
        <w:tc>
          <w:tcPr>
            <w:tcW w:w="7248" w:type="dxa"/>
            <w:gridSpan w:val="4"/>
          </w:tcPr>
          <w:p w:rsidR="00BE2951" w:rsidRPr="00A64C80" w:rsidRDefault="00BE2951">
            <w:pPr>
              <w:pStyle w:val="PlainTex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2951" w:rsidTr="00A64C80">
        <w:trPr>
          <w:trHeight w:val="2327"/>
        </w:trPr>
        <w:tc>
          <w:tcPr>
            <w:tcW w:w="4248" w:type="dxa"/>
            <w:gridSpan w:val="4"/>
            <w:vAlign w:val="center"/>
          </w:tcPr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本人离院期间一切责任自负。</w:t>
            </w:r>
          </w:p>
          <w:p w:rsidR="00BE2951" w:rsidRPr="00A64C80" w:rsidRDefault="00BE2951" w:rsidP="00A64C80">
            <w:pPr>
              <w:pStyle w:val="PlainText"/>
              <w:ind w:right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签名：</w:t>
            </w:r>
          </w:p>
          <w:p w:rsidR="00BE2951" w:rsidRPr="00A64C80" w:rsidRDefault="00BE2951" w:rsidP="00A64C80">
            <w:pPr>
              <w:pStyle w:val="PlainText"/>
              <w:ind w:firstLineChars="300" w:firstLine="8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    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4368" w:type="dxa"/>
            <w:gridSpan w:val="2"/>
            <w:vAlign w:val="center"/>
          </w:tcPr>
          <w:p w:rsidR="00BE2951" w:rsidRPr="00A64C80" w:rsidRDefault="00BE2951">
            <w:pPr>
              <w:pStyle w:val="PlainTex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科室意见：</w:t>
            </w:r>
          </w:p>
          <w:p w:rsidR="00BE2951" w:rsidRPr="00A64C80" w:rsidRDefault="00BE2951" w:rsidP="00A64C80">
            <w:pPr>
              <w:pStyle w:val="PlainText"/>
              <w:ind w:right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签名：</w:t>
            </w:r>
          </w:p>
          <w:p w:rsidR="00BE2951" w:rsidRPr="00A64C80" w:rsidRDefault="00BE2951" w:rsidP="00A64C80">
            <w:pPr>
              <w:pStyle w:val="PlainTex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           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E2951" w:rsidTr="00A64C80">
        <w:trPr>
          <w:trHeight w:val="1815"/>
        </w:trPr>
        <w:tc>
          <w:tcPr>
            <w:tcW w:w="1173" w:type="dxa"/>
            <w:vAlign w:val="center"/>
          </w:tcPr>
          <w:p w:rsidR="00BE2951" w:rsidRPr="00A64C80" w:rsidRDefault="00BE2951" w:rsidP="00A64C80">
            <w:pPr>
              <w:pStyle w:val="PlainText"/>
              <w:ind w:right="1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科教科</w:t>
            </w:r>
          </w:p>
          <w:p w:rsidR="00BE2951" w:rsidRPr="00A64C80" w:rsidRDefault="00BE2951" w:rsidP="00A64C80">
            <w:pPr>
              <w:pStyle w:val="PlainText"/>
              <w:ind w:righ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</w:t>
            </w:r>
            <w:r w:rsidRPr="00A64C80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 w:rsidRPr="00A64C8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443" w:type="dxa"/>
            <w:gridSpan w:val="5"/>
          </w:tcPr>
          <w:p w:rsidR="00BE2951" w:rsidRPr="00A64C80" w:rsidRDefault="00BE2951" w:rsidP="00A64C80">
            <w:pPr>
              <w:pStyle w:val="PlainText"/>
              <w:ind w:right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同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意□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   </w:t>
            </w:r>
          </w:p>
          <w:p w:rsidR="00BE2951" w:rsidRPr="00A64C80" w:rsidRDefault="00BE2951" w:rsidP="00A64C80">
            <w:pPr>
              <w:pStyle w:val="PlainText"/>
              <w:tabs>
                <w:tab w:val="left" w:pos="7140"/>
              </w:tabs>
              <w:ind w:right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不同意□，</w:t>
            </w:r>
            <w:r w:rsidRPr="00A64C80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                                        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</w:t>
            </w:r>
          </w:p>
          <w:p w:rsidR="00BE2951" w:rsidRPr="00A64C80" w:rsidRDefault="00BE2951" w:rsidP="00A64C80">
            <w:pPr>
              <w:pStyle w:val="PlainText"/>
              <w:ind w:right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签名：</w:t>
            </w:r>
          </w:p>
          <w:p w:rsidR="00BE2951" w:rsidRPr="00A64C80" w:rsidRDefault="00BE2951" w:rsidP="00A64C80">
            <w:pPr>
              <w:pStyle w:val="PlainTex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A64C80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64C80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E2951" w:rsidTr="00A64C80">
        <w:trPr>
          <w:trHeight w:val="1042"/>
        </w:trPr>
        <w:tc>
          <w:tcPr>
            <w:tcW w:w="8616" w:type="dxa"/>
            <w:gridSpan w:val="6"/>
          </w:tcPr>
          <w:p w:rsidR="00BE2951" w:rsidRPr="00A64C80" w:rsidRDefault="00BE2951">
            <w:pPr>
              <w:pStyle w:val="PlainText"/>
              <w:rPr>
                <w:rFonts w:ascii="仿宋" w:eastAsia="仿宋" w:hAnsi="仿宋" w:cs="仿宋"/>
              </w:rPr>
            </w:pPr>
            <w:r w:rsidRPr="00A64C80">
              <w:rPr>
                <w:rFonts w:ascii="仿宋" w:eastAsia="仿宋" w:hAnsi="仿宋" w:cs="仿宋" w:hint="eastAsia"/>
              </w:rPr>
              <w:t>注：</w:t>
            </w:r>
            <w:r w:rsidRPr="00A64C80">
              <w:rPr>
                <w:rFonts w:ascii="仿宋" w:eastAsia="仿宋" w:hAnsi="仿宋" w:cs="仿宋"/>
              </w:rPr>
              <w:t>1.</w:t>
            </w:r>
            <w:r w:rsidRPr="00A64C80">
              <w:rPr>
                <w:rFonts w:ascii="仿宋" w:eastAsia="仿宋" w:hAnsi="仿宋" w:cs="仿宋" w:hint="eastAsia"/>
              </w:rPr>
              <w:t>请假≤</w:t>
            </w:r>
            <w:r w:rsidRPr="00A64C80">
              <w:rPr>
                <w:rFonts w:ascii="仿宋" w:eastAsia="仿宋" w:hAnsi="仿宋" w:cs="仿宋"/>
              </w:rPr>
              <w:t>1</w:t>
            </w:r>
            <w:r w:rsidRPr="00A64C80">
              <w:rPr>
                <w:rFonts w:ascii="仿宋" w:eastAsia="仿宋" w:hAnsi="仿宋" w:cs="仿宋" w:hint="eastAsia"/>
              </w:rPr>
              <w:t>天，由带教老师审批，科室备案；</w:t>
            </w:r>
          </w:p>
          <w:p w:rsidR="00BE2951" w:rsidRPr="00A64C80" w:rsidRDefault="00BE2951" w:rsidP="00A64C80">
            <w:pPr>
              <w:pStyle w:val="PlainText"/>
              <w:ind w:firstLineChars="200" w:firstLine="420"/>
              <w:rPr>
                <w:rFonts w:ascii="仿宋" w:eastAsia="仿宋" w:hAnsi="仿宋" w:cs="仿宋"/>
              </w:rPr>
            </w:pPr>
            <w:r w:rsidRPr="00A64C80">
              <w:rPr>
                <w:rFonts w:ascii="仿宋" w:eastAsia="仿宋" w:hAnsi="仿宋" w:cs="仿宋"/>
              </w:rPr>
              <w:t>2.</w:t>
            </w:r>
            <w:r w:rsidRPr="00A64C80">
              <w:rPr>
                <w:rFonts w:ascii="仿宋" w:eastAsia="仿宋" w:hAnsi="仿宋" w:cs="仿宋" w:hint="eastAsia"/>
              </w:rPr>
              <w:t>请假</w:t>
            </w:r>
            <w:r w:rsidRPr="00A64C80">
              <w:rPr>
                <w:rFonts w:ascii="仿宋" w:eastAsia="仿宋" w:hAnsi="仿宋" w:cs="仿宋"/>
              </w:rPr>
              <w:t>1-3</w:t>
            </w:r>
            <w:r w:rsidRPr="00A64C80">
              <w:rPr>
                <w:rFonts w:ascii="仿宋" w:eastAsia="仿宋" w:hAnsi="仿宋" w:cs="仿宋" w:hint="eastAsia"/>
              </w:rPr>
              <w:t>天，由科主任审批，报科教科备案；</w:t>
            </w:r>
          </w:p>
          <w:p w:rsidR="00BE2951" w:rsidRPr="00A64C80" w:rsidRDefault="00BE2951" w:rsidP="00A64C80">
            <w:pPr>
              <w:pStyle w:val="PlainText"/>
              <w:ind w:firstLineChars="200" w:firstLine="420"/>
              <w:rPr>
                <w:rFonts w:ascii="仿宋" w:eastAsia="仿宋" w:hAnsi="仿宋" w:cs="仿宋"/>
              </w:rPr>
            </w:pPr>
            <w:r w:rsidRPr="00A64C80">
              <w:rPr>
                <w:rFonts w:ascii="仿宋" w:eastAsia="仿宋" w:hAnsi="仿宋" w:cs="仿宋"/>
              </w:rPr>
              <w:t>3.</w:t>
            </w:r>
            <w:r w:rsidRPr="00A64C80">
              <w:rPr>
                <w:rFonts w:ascii="仿宋" w:eastAsia="仿宋" w:hAnsi="仿宋" w:cs="仿宋" w:hint="eastAsia"/>
              </w:rPr>
              <w:t>请假</w:t>
            </w:r>
            <w:r w:rsidRPr="00A64C80">
              <w:rPr>
                <w:rFonts w:ascii="仿宋" w:eastAsia="仿宋" w:hAnsi="仿宋" w:cs="仿宋"/>
              </w:rPr>
              <w:t>3-7</w:t>
            </w:r>
            <w:r w:rsidRPr="00A64C80">
              <w:rPr>
                <w:rFonts w:ascii="仿宋" w:eastAsia="仿宋" w:hAnsi="仿宋" w:cs="仿宋" w:hint="eastAsia"/>
              </w:rPr>
              <w:t>天，由科教科审批备案；</w:t>
            </w:r>
          </w:p>
          <w:p w:rsidR="00BE2951" w:rsidRPr="00A64C80" w:rsidRDefault="00BE2951" w:rsidP="00A64C80">
            <w:pPr>
              <w:pStyle w:val="PlainText"/>
              <w:ind w:firstLineChars="200" w:firstLine="420"/>
              <w:rPr>
                <w:rFonts w:ascii="仿宋" w:eastAsia="仿宋" w:hAnsi="仿宋" w:cs="仿宋"/>
              </w:rPr>
            </w:pPr>
            <w:r w:rsidRPr="00A64C80">
              <w:rPr>
                <w:rFonts w:ascii="仿宋" w:eastAsia="仿宋" w:hAnsi="仿宋" w:cs="仿宋"/>
              </w:rPr>
              <w:t>4.</w:t>
            </w:r>
            <w:r w:rsidRPr="00A64C80">
              <w:rPr>
                <w:rFonts w:ascii="仿宋" w:eastAsia="仿宋" w:hAnsi="仿宋" w:cs="仿宋" w:hint="eastAsia"/>
              </w:rPr>
              <w:t>请假</w:t>
            </w:r>
            <w:r w:rsidRPr="00A64C80">
              <w:rPr>
                <w:rFonts w:ascii="仿宋" w:eastAsia="仿宋" w:hAnsi="仿宋" w:cs="仿宋"/>
              </w:rPr>
              <w:t>7-15</w:t>
            </w:r>
            <w:r w:rsidRPr="00A64C80">
              <w:rPr>
                <w:rFonts w:ascii="仿宋" w:eastAsia="仿宋" w:hAnsi="仿宋" w:cs="仿宋" w:hint="eastAsia"/>
              </w:rPr>
              <w:t>天，由所在工作单位出具相关有效证明，报医院科教科审批备案；</w:t>
            </w:r>
          </w:p>
          <w:p w:rsidR="00BE2951" w:rsidRPr="00A64C80" w:rsidRDefault="00BE2951" w:rsidP="00A64C80">
            <w:pPr>
              <w:pStyle w:val="PlainText"/>
              <w:ind w:firstLineChars="200" w:firstLine="420"/>
              <w:rPr>
                <w:rFonts w:ascii="仿宋" w:eastAsia="仿宋" w:hAnsi="仿宋" w:cs="仿宋"/>
              </w:rPr>
            </w:pPr>
            <w:r w:rsidRPr="00A64C80">
              <w:rPr>
                <w:rFonts w:ascii="仿宋" w:eastAsia="仿宋" w:hAnsi="仿宋" w:cs="仿宋"/>
              </w:rPr>
              <w:t>5.</w:t>
            </w:r>
            <w:r w:rsidRPr="00A64C80">
              <w:rPr>
                <w:rFonts w:ascii="仿宋" w:eastAsia="仿宋" w:hAnsi="仿宋" w:cs="仿宋" w:hint="eastAsia"/>
              </w:rPr>
              <w:t>因病请假：须附医院诊断证明或病假单，并加盖公章（急诊可后补）；</w:t>
            </w:r>
          </w:p>
          <w:p w:rsidR="00BE2951" w:rsidRPr="00A64C80" w:rsidRDefault="00BE2951" w:rsidP="00A64C80">
            <w:pPr>
              <w:pStyle w:val="PlainText"/>
              <w:ind w:firstLineChars="200" w:firstLine="420"/>
              <w:rPr>
                <w:rFonts w:ascii="仿宋" w:eastAsia="仿宋" w:hAnsi="仿宋" w:cs="仿宋"/>
              </w:rPr>
            </w:pPr>
            <w:r w:rsidRPr="00A64C80">
              <w:rPr>
                <w:rFonts w:ascii="仿宋" w:eastAsia="仿宋" w:hAnsi="仿宋" w:cs="仿宋"/>
              </w:rPr>
              <w:t>6.</w:t>
            </w:r>
            <w:r w:rsidRPr="00A64C80">
              <w:rPr>
                <w:rFonts w:ascii="仿宋" w:eastAsia="仿宋" w:hAnsi="仿宋" w:cs="仿宋" w:hint="eastAsia"/>
              </w:rPr>
              <w:t>严禁未请假（或请假未批）离开岗位或先离开后补假行为，一经发现终止进修学习；</w:t>
            </w:r>
          </w:p>
          <w:p w:rsidR="00BE2951" w:rsidRPr="00A64C80" w:rsidRDefault="00BE2951" w:rsidP="00A64C80">
            <w:pPr>
              <w:pStyle w:val="PlainText"/>
              <w:ind w:firstLineChars="200" w:firstLine="420"/>
              <w:rPr>
                <w:rFonts w:ascii="仿宋" w:eastAsia="仿宋" w:hAnsi="仿宋" w:cs="仿宋"/>
              </w:rPr>
            </w:pPr>
            <w:r w:rsidRPr="00A64C80">
              <w:rPr>
                <w:rFonts w:ascii="仿宋" w:eastAsia="仿宋" w:hAnsi="仿宋" w:cs="仿宋"/>
              </w:rPr>
              <w:t>7.</w:t>
            </w:r>
            <w:r w:rsidRPr="00A64C80">
              <w:rPr>
                <w:rFonts w:ascii="仿宋" w:eastAsia="仿宋" w:hAnsi="仿宋" w:cs="仿宋" w:hint="eastAsia"/>
              </w:rPr>
              <w:t>以其他方式请假的，一律视为无效，作旷工处理；</w:t>
            </w:r>
          </w:p>
          <w:p w:rsidR="00BE2951" w:rsidRPr="00A64C80" w:rsidRDefault="00BE2951" w:rsidP="00A64C80">
            <w:pPr>
              <w:pStyle w:val="PlainText"/>
              <w:ind w:firstLineChars="200" w:firstLine="420"/>
              <w:rPr>
                <w:rFonts w:ascii="仿宋" w:eastAsia="仿宋" w:hAnsi="仿宋" w:cs="仿宋"/>
              </w:rPr>
            </w:pPr>
            <w:r w:rsidRPr="00A64C80">
              <w:rPr>
                <w:rFonts w:ascii="仿宋" w:eastAsia="仿宋" w:hAnsi="仿宋" w:cs="仿宋"/>
              </w:rPr>
              <w:t>8.</w:t>
            </w:r>
            <w:r w:rsidRPr="00A64C80">
              <w:rPr>
                <w:rFonts w:ascii="仿宋" w:eastAsia="仿宋" w:hAnsi="仿宋" w:cs="仿宋" w:hint="eastAsia"/>
              </w:rPr>
              <w:t>请假期满必须按时到科教科及科室销假，需续假者应提前办理续假手续；</w:t>
            </w:r>
          </w:p>
          <w:p w:rsidR="00BE2951" w:rsidRPr="00A64C80" w:rsidRDefault="00BE2951" w:rsidP="00A64C80">
            <w:pPr>
              <w:pStyle w:val="PlainText"/>
              <w:ind w:firstLineChars="200" w:firstLine="420"/>
              <w:rPr>
                <w:rFonts w:ascii="仿宋" w:eastAsia="仿宋" w:hAnsi="仿宋" w:cs="仿宋"/>
              </w:rPr>
            </w:pPr>
            <w:r w:rsidRPr="00A64C80">
              <w:rPr>
                <w:rFonts w:ascii="仿宋" w:eastAsia="仿宋" w:hAnsi="仿宋" w:cs="仿宋"/>
              </w:rPr>
              <w:t>9.</w:t>
            </w:r>
            <w:r w:rsidRPr="00A64C80">
              <w:rPr>
                <w:rFonts w:ascii="仿宋" w:eastAsia="仿宋" w:hAnsi="仿宋" w:cs="仿宋" w:hint="eastAsia"/>
              </w:rPr>
              <w:t>本表一式两份，科室、科教科各留存一份。</w:t>
            </w:r>
          </w:p>
        </w:tc>
      </w:tr>
    </w:tbl>
    <w:p w:rsidR="00BE2951" w:rsidRDefault="00BE2951"/>
    <w:sectPr w:rsidR="00BE2951" w:rsidSect="00476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51" w:rsidRDefault="00BE2951">
      <w:r>
        <w:separator/>
      </w:r>
    </w:p>
  </w:endnote>
  <w:endnote w:type="continuationSeparator" w:id="0">
    <w:p w:rsidR="00BE2951" w:rsidRDefault="00BE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宋体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1" w:rsidRDefault="00BE2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1" w:rsidRDefault="00BE2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1" w:rsidRDefault="00BE2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51" w:rsidRDefault="00BE2951">
      <w:r>
        <w:separator/>
      </w:r>
    </w:p>
  </w:footnote>
  <w:footnote w:type="continuationSeparator" w:id="0">
    <w:p w:rsidR="00BE2951" w:rsidRDefault="00BE2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1" w:rsidRDefault="00BE2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1" w:rsidRDefault="00BE2951" w:rsidP="008B0AD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1" w:rsidRDefault="00BE29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0C7C05"/>
    <w:rsid w:val="0039325C"/>
    <w:rsid w:val="00476B6C"/>
    <w:rsid w:val="008B0ADC"/>
    <w:rsid w:val="008E4827"/>
    <w:rsid w:val="00A64C80"/>
    <w:rsid w:val="00BE2951"/>
    <w:rsid w:val="6D535020"/>
    <w:rsid w:val="780C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6C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76B6C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0643"/>
    <w:rPr>
      <w:rFonts w:ascii="宋体" w:hAnsi="Courier New" w:cs="Courier New"/>
      <w:szCs w:val="21"/>
    </w:rPr>
  </w:style>
  <w:style w:type="table" w:styleId="TableGrid">
    <w:name w:val="Table Grid"/>
    <w:basedOn w:val="TableNormal"/>
    <w:uiPriority w:val="99"/>
    <w:rsid w:val="00476B6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0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0643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B0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064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zqw</dc:creator>
  <cp:keywords/>
  <dc:description/>
  <cp:lastModifiedBy>User</cp:lastModifiedBy>
  <cp:revision>2</cp:revision>
  <dcterms:created xsi:type="dcterms:W3CDTF">2018-09-04T00:57:00Z</dcterms:created>
  <dcterms:modified xsi:type="dcterms:W3CDTF">2014-04-16T01:05:00Z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